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AFF" w:rsidRDefault="002B1AFF" w:rsidP="002B1AFF">
      <w:pPr>
        <w:spacing w:after="0" w:line="240" w:lineRule="auto"/>
        <w:rPr>
          <w:rFonts w:cs="Times New Roman"/>
          <w:b/>
          <w:szCs w:val="24"/>
        </w:rPr>
      </w:pPr>
      <w:r w:rsidRPr="002B1AFF">
        <w:rPr>
          <w:rFonts w:cs="Times New Roman"/>
          <w:b/>
          <w:szCs w:val="24"/>
        </w:rPr>
        <w:t>Sūdzību izskatīšana</w:t>
      </w:r>
    </w:p>
    <w:p w:rsidR="00D1330F" w:rsidRPr="002B1AFF" w:rsidRDefault="00D1330F" w:rsidP="002B1AFF">
      <w:pPr>
        <w:spacing w:after="0" w:line="240" w:lineRule="auto"/>
        <w:rPr>
          <w:rFonts w:cs="Times New Roman"/>
          <w:b/>
          <w:szCs w:val="24"/>
        </w:rPr>
      </w:pPr>
    </w:p>
    <w:p w:rsidR="002B1AFF" w:rsidRDefault="002B1AFF" w:rsidP="000A2FEA">
      <w:pPr>
        <w:spacing w:after="0" w:line="240" w:lineRule="auto"/>
        <w:jc w:val="center"/>
        <w:rPr>
          <w:rFonts w:cs="Times New Roman"/>
          <w:szCs w:val="24"/>
        </w:rPr>
      </w:pPr>
      <w:r w:rsidRPr="000A2FEA">
        <w:rPr>
          <w:rFonts w:cs="Times New Roman"/>
          <w:szCs w:val="24"/>
        </w:rPr>
        <w:t xml:space="preserve"> </w:t>
      </w:r>
    </w:p>
    <w:p w:rsidR="000A2FEA" w:rsidRDefault="000A2FEA" w:rsidP="000A2FEA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</w:t>
      </w:r>
      <w:r w:rsidRPr="000A2FEA">
        <w:rPr>
          <w:rFonts w:cs="Times New Roman"/>
          <w:b/>
          <w:szCs w:val="24"/>
        </w:rPr>
        <w:t>nformācij</w:t>
      </w:r>
      <w:r>
        <w:rPr>
          <w:rFonts w:cs="Times New Roman"/>
          <w:b/>
          <w:szCs w:val="24"/>
        </w:rPr>
        <w:t>a</w:t>
      </w:r>
      <w:r w:rsidRPr="000A2FEA">
        <w:rPr>
          <w:rFonts w:cs="Times New Roman"/>
          <w:b/>
          <w:szCs w:val="24"/>
        </w:rPr>
        <w:t xml:space="preserve"> par sūdzību izskatīšanas un strīdu risināšanas kārtību</w:t>
      </w:r>
    </w:p>
    <w:p w:rsidR="000A2FEA" w:rsidRDefault="000A2FEA" w:rsidP="000A2FE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0A2FEA" w:rsidRPr="000A2FEA" w:rsidRDefault="000A2FEA" w:rsidP="000A2FEA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2B1AFF" w:rsidRDefault="002B1AFF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>Biedrība "Māksla. Autortiesības. Kultūrizglītība." (</w:t>
      </w:r>
      <w:proofErr w:type="spellStart"/>
      <w:r>
        <w:rPr>
          <w:rFonts w:ascii="Roboto" w:hAnsi="Roboto"/>
          <w:color w:val="000000"/>
          <w:shd w:val="clear" w:color="auto" w:fill="FFFFFF"/>
        </w:rPr>
        <w:t>MAK</w:t>
      </w:r>
      <w:proofErr w:type="spellEnd"/>
      <w:r>
        <w:rPr>
          <w:rFonts w:ascii="Roboto" w:hAnsi="Roboto"/>
          <w:color w:val="000000"/>
          <w:shd w:val="clear" w:color="auto" w:fill="FFFFFF"/>
        </w:rPr>
        <w:t xml:space="preserve">) </w:t>
      </w:r>
      <w:r w:rsidRPr="000A2FEA">
        <w:rPr>
          <w:rFonts w:cs="Times New Roman"/>
          <w:szCs w:val="24"/>
        </w:rPr>
        <w:t>autortiesību vai blakustiesību subjektu, savu biedru un uz pārstāvības līguma pamata pārstāvēto kolektīvā pārvaldījuma organizāciju sūdzības</w:t>
      </w:r>
      <w:r>
        <w:rPr>
          <w:rFonts w:cs="Times New Roman"/>
          <w:szCs w:val="24"/>
        </w:rPr>
        <w:t xml:space="preserve"> izskata vien</w:t>
      </w:r>
      <w:r w:rsidR="00495C04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 </w:t>
      </w:r>
      <w:r w:rsidR="000A2FEA" w:rsidRPr="000A2FEA">
        <w:rPr>
          <w:rFonts w:cs="Times New Roman"/>
          <w:szCs w:val="24"/>
        </w:rPr>
        <w:t xml:space="preserve">mēneša laikā </w:t>
      </w:r>
      <w:r>
        <w:rPr>
          <w:rFonts w:cs="Times New Roman"/>
          <w:szCs w:val="24"/>
        </w:rPr>
        <w:t>no saņemšanas dienas.</w:t>
      </w:r>
    </w:p>
    <w:p w:rsidR="002B1AFF" w:rsidRDefault="002B1AFF" w:rsidP="002B1AFF">
      <w:pPr>
        <w:spacing w:after="0" w:line="240" w:lineRule="auto"/>
        <w:jc w:val="both"/>
        <w:rPr>
          <w:rFonts w:cs="Times New Roman"/>
          <w:szCs w:val="24"/>
        </w:rPr>
      </w:pPr>
    </w:p>
    <w:p w:rsidR="000A2FEA" w:rsidRPr="000A2FEA" w:rsidRDefault="002B1AFF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ascii="Roboto" w:hAnsi="Roboto"/>
          <w:color w:val="000000"/>
          <w:shd w:val="clear" w:color="auto" w:fill="FFFFFF"/>
        </w:rPr>
        <w:t xml:space="preserve">Saskaņā ar spēkā esošo </w:t>
      </w:r>
      <w:r w:rsidRPr="002B1AFF">
        <w:rPr>
          <w:rFonts w:ascii="Roboto" w:hAnsi="Roboto"/>
          <w:color w:val="000000"/>
          <w:shd w:val="clear" w:color="auto" w:fill="FFFFFF"/>
        </w:rPr>
        <w:t>Autortiesī</w:t>
      </w:r>
      <w:r>
        <w:rPr>
          <w:rFonts w:ascii="Roboto" w:hAnsi="Roboto"/>
          <w:color w:val="000000"/>
          <w:shd w:val="clear" w:color="auto" w:fill="FFFFFF"/>
        </w:rPr>
        <w:t xml:space="preserve">bu kolektīvā pārvaldījuma likumu </w:t>
      </w:r>
      <w:proofErr w:type="spellStart"/>
      <w:r>
        <w:rPr>
          <w:rFonts w:ascii="Roboto" w:hAnsi="Roboto"/>
          <w:color w:val="000000"/>
          <w:shd w:val="clear" w:color="auto" w:fill="FFFFFF"/>
        </w:rPr>
        <w:t>MAK</w:t>
      </w:r>
      <w:proofErr w:type="spellEnd"/>
      <w:r w:rsidRPr="000A2FEA">
        <w:rPr>
          <w:rFonts w:cs="Times New Roman"/>
          <w:szCs w:val="24"/>
        </w:rPr>
        <w:t xml:space="preserve"> </w:t>
      </w:r>
      <w:r w:rsidR="000A2FEA" w:rsidRPr="000A2FEA">
        <w:rPr>
          <w:rFonts w:cs="Times New Roman"/>
          <w:szCs w:val="24"/>
        </w:rPr>
        <w:t>izskata</w:t>
      </w:r>
      <w:r>
        <w:rPr>
          <w:rFonts w:cs="Times New Roman"/>
          <w:szCs w:val="24"/>
        </w:rPr>
        <w:t xml:space="preserve"> sūdzības par:</w:t>
      </w:r>
    </w:p>
    <w:p w:rsidR="000A2FEA" w:rsidRPr="002B1AFF" w:rsidRDefault="000A2FEA" w:rsidP="002B1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2B1AFF">
        <w:rPr>
          <w:rFonts w:cs="Times New Roman"/>
          <w:szCs w:val="24"/>
        </w:rPr>
        <w:t>tiesību pārvaldījuma uzsākšanu vai izbeigšanu;</w:t>
      </w:r>
    </w:p>
    <w:p w:rsidR="000A2FEA" w:rsidRPr="002B1AFF" w:rsidRDefault="000A2FEA" w:rsidP="002B1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2B1AFF">
        <w:rPr>
          <w:rFonts w:cs="Times New Roman"/>
          <w:szCs w:val="24"/>
        </w:rPr>
        <w:t>priekšnoteikumiem dalībai kolektīvā pārvaldījuma organizācijā;</w:t>
      </w:r>
    </w:p>
    <w:p w:rsidR="000A2FEA" w:rsidRPr="002B1AFF" w:rsidRDefault="000A2FEA" w:rsidP="002B1AF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2B1AFF">
        <w:rPr>
          <w:rFonts w:cs="Times New Roman"/>
          <w:szCs w:val="24"/>
        </w:rPr>
        <w:t>pārvaldījumu ieņēmumiem no tiesību pārvaldības, ieskaitot atskaitījumu veikšanu.</w:t>
      </w:r>
    </w:p>
    <w:p w:rsidR="000A2FEA" w:rsidRPr="000A2FEA" w:rsidRDefault="000A2FEA" w:rsidP="002B1AFF">
      <w:pPr>
        <w:spacing w:after="0" w:line="240" w:lineRule="auto"/>
        <w:jc w:val="both"/>
        <w:rPr>
          <w:rFonts w:cs="Times New Roman"/>
          <w:szCs w:val="24"/>
        </w:rPr>
      </w:pPr>
    </w:p>
    <w:p w:rsidR="00D1330F" w:rsidRDefault="000A2FEA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A2FEA">
        <w:rPr>
          <w:rFonts w:cs="Times New Roman"/>
          <w:szCs w:val="24"/>
        </w:rPr>
        <w:t>Ja objektīvu iemeslu dēļ noteikto</w:t>
      </w:r>
      <w:r w:rsidR="002B1AFF">
        <w:rPr>
          <w:rFonts w:cs="Times New Roman"/>
          <w:szCs w:val="24"/>
        </w:rPr>
        <w:t xml:space="preserve"> viena mēneša </w:t>
      </w:r>
      <w:r w:rsidRPr="000A2FEA">
        <w:rPr>
          <w:rFonts w:cs="Times New Roman"/>
          <w:szCs w:val="24"/>
        </w:rPr>
        <w:t xml:space="preserve">termiņu nav iespējams ievērot, </w:t>
      </w:r>
      <w:proofErr w:type="spellStart"/>
      <w:r w:rsidR="002B1AFF">
        <w:rPr>
          <w:rFonts w:cs="Times New Roman"/>
          <w:szCs w:val="24"/>
        </w:rPr>
        <w:t>MAK</w:t>
      </w:r>
      <w:proofErr w:type="spellEnd"/>
      <w:r w:rsidRPr="000A2FEA">
        <w:rPr>
          <w:rFonts w:cs="Times New Roman"/>
          <w:szCs w:val="24"/>
        </w:rPr>
        <w:t xml:space="preserve"> to var pagarināt uz laiku, ne ilgāku par četriem mēnešiem no sūdzības saņemšanas dienas, par to paziņojot</w:t>
      </w:r>
      <w:r w:rsidR="002B1AFF">
        <w:rPr>
          <w:rFonts w:cs="Times New Roman"/>
          <w:szCs w:val="24"/>
        </w:rPr>
        <w:t xml:space="preserve"> sūdzības</w:t>
      </w:r>
      <w:r w:rsidRPr="000A2FEA">
        <w:rPr>
          <w:rFonts w:cs="Times New Roman"/>
          <w:szCs w:val="24"/>
        </w:rPr>
        <w:t xml:space="preserve"> iesniedzējam.</w:t>
      </w:r>
    </w:p>
    <w:p w:rsidR="00D1330F" w:rsidRDefault="00D1330F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195082" w:rsidRDefault="002B1AFF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</w:t>
      </w:r>
      <w:r w:rsidR="000A2FEA" w:rsidRPr="000A2FEA">
        <w:rPr>
          <w:rFonts w:cs="Times New Roman"/>
          <w:szCs w:val="24"/>
        </w:rPr>
        <w:t xml:space="preserve">uz </w:t>
      </w:r>
      <w:r>
        <w:rPr>
          <w:rFonts w:cs="Times New Roman"/>
          <w:szCs w:val="24"/>
        </w:rPr>
        <w:t>visām saņemtajā</w:t>
      </w:r>
      <w:r w:rsidR="00495C04">
        <w:rPr>
          <w:rFonts w:cs="Times New Roman"/>
          <w:szCs w:val="24"/>
        </w:rPr>
        <w:t>m</w:t>
      </w:r>
      <w:r>
        <w:rPr>
          <w:rFonts w:cs="Times New Roman"/>
          <w:szCs w:val="24"/>
        </w:rPr>
        <w:t xml:space="preserve"> </w:t>
      </w:r>
      <w:r w:rsidR="00195082">
        <w:rPr>
          <w:rFonts w:cs="Times New Roman"/>
          <w:szCs w:val="24"/>
        </w:rPr>
        <w:t>sūdzībām atbild rakstveidā, atbildi nosūtot uz iesniegumā norādīto pasta adresi vai elektronisko pastu.</w:t>
      </w:r>
      <w:r w:rsidR="000A2FEA" w:rsidRPr="000A2FEA">
        <w:rPr>
          <w:rFonts w:cs="Times New Roman"/>
          <w:szCs w:val="24"/>
        </w:rPr>
        <w:t xml:space="preserve"> </w:t>
      </w:r>
    </w:p>
    <w:p w:rsidR="00195082" w:rsidRDefault="00195082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95C04" w:rsidRDefault="000A2FEA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 w:rsidRPr="000A2FEA">
        <w:rPr>
          <w:rFonts w:cs="Times New Roman"/>
          <w:szCs w:val="24"/>
        </w:rPr>
        <w:t xml:space="preserve">Ja </w:t>
      </w:r>
      <w:proofErr w:type="spellStart"/>
      <w:r w:rsidR="002B1AFF">
        <w:rPr>
          <w:rFonts w:cs="Times New Roman"/>
          <w:szCs w:val="24"/>
        </w:rPr>
        <w:t>MAK</w:t>
      </w:r>
      <w:proofErr w:type="spellEnd"/>
      <w:r w:rsidR="002B1AFF">
        <w:rPr>
          <w:rFonts w:cs="Times New Roman"/>
          <w:szCs w:val="24"/>
        </w:rPr>
        <w:t xml:space="preserve"> </w:t>
      </w:r>
      <w:r w:rsidRPr="000A2FEA">
        <w:rPr>
          <w:rFonts w:cs="Times New Roman"/>
          <w:szCs w:val="24"/>
        </w:rPr>
        <w:t xml:space="preserve">noraida sūdzību, </w:t>
      </w:r>
      <w:r w:rsidR="002B1AFF">
        <w:rPr>
          <w:rFonts w:cs="Times New Roman"/>
          <w:szCs w:val="24"/>
        </w:rPr>
        <w:t>atbildē tiek norādīts</w:t>
      </w:r>
      <w:r w:rsidRPr="000A2FEA">
        <w:rPr>
          <w:rFonts w:cs="Times New Roman"/>
          <w:szCs w:val="24"/>
        </w:rPr>
        <w:t xml:space="preserve"> šādas noraidīšanas pamatojum</w:t>
      </w:r>
      <w:r w:rsidR="002B1AFF">
        <w:rPr>
          <w:rFonts w:cs="Times New Roman"/>
          <w:szCs w:val="24"/>
        </w:rPr>
        <w:t>s</w:t>
      </w:r>
      <w:r w:rsidRPr="000A2FEA">
        <w:rPr>
          <w:rFonts w:cs="Times New Roman"/>
          <w:szCs w:val="24"/>
        </w:rPr>
        <w:t>.</w:t>
      </w:r>
      <w:r w:rsidR="00495C04">
        <w:rPr>
          <w:rFonts w:cs="Times New Roman"/>
          <w:szCs w:val="24"/>
        </w:rPr>
        <w:t xml:space="preserve"> </w:t>
      </w:r>
    </w:p>
    <w:p w:rsidR="00495C04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95C04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Sūdzības izskata </w:t>
      </w: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valde. </w:t>
      </w: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valdei ir tiesības sazināties ar sūdzības iesniedzēju papildus apstākļu noskaidrošanas nepieciešamības gadījumā. </w:t>
      </w:r>
    </w:p>
    <w:p w:rsidR="00495C04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6A734A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Ja sūdzības iesniedzējs nav apmierināts ar </w:t>
      </w: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valdes sniegto atbildi, viņš ir tiesīgs vērsties ar sūdzību pie </w:t>
      </w: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padomes.</w:t>
      </w:r>
    </w:p>
    <w:p w:rsidR="00495C04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E270D0" w:rsidRDefault="00495C04" w:rsidP="00E270D0">
      <w:pPr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padome izskata sūdzību </w:t>
      </w:r>
      <w:r w:rsidRPr="000A2FEA">
        <w:rPr>
          <w:rFonts w:cs="Times New Roman"/>
          <w:szCs w:val="24"/>
        </w:rPr>
        <w:t xml:space="preserve">mēneša laikā </w:t>
      </w:r>
      <w:r>
        <w:rPr>
          <w:rFonts w:cs="Times New Roman"/>
          <w:szCs w:val="24"/>
        </w:rPr>
        <w:t>no saņemšanas dienas.</w:t>
      </w:r>
      <w:r w:rsidR="00195082">
        <w:rPr>
          <w:rFonts w:cs="Times New Roman"/>
          <w:szCs w:val="24"/>
        </w:rPr>
        <w:t xml:space="preserve"> </w:t>
      </w:r>
      <w:proofErr w:type="spellStart"/>
      <w:r w:rsidR="00195082">
        <w:rPr>
          <w:rFonts w:cs="Times New Roman"/>
          <w:szCs w:val="24"/>
        </w:rPr>
        <w:t>MAK</w:t>
      </w:r>
      <w:proofErr w:type="spellEnd"/>
      <w:r w:rsidR="00195082">
        <w:rPr>
          <w:rFonts w:cs="Times New Roman"/>
          <w:szCs w:val="24"/>
        </w:rPr>
        <w:t xml:space="preserve"> padome uz saņemto </w:t>
      </w:r>
      <w:r w:rsidR="00195082" w:rsidRPr="000A2FEA">
        <w:rPr>
          <w:rFonts w:cs="Times New Roman"/>
          <w:szCs w:val="24"/>
        </w:rPr>
        <w:t>sūdzīb</w:t>
      </w:r>
      <w:r w:rsidR="00195082">
        <w:rPr>
          <w:rFonts w:cs="Times New Roman"/>
          <w:szCs w:val="24"/>
        </w:rPr>
        <w:t xml:space="preserve">u sniedz rakstveida </w:t>
      </w:r>
      <w:r w:rsidR="00195082" w:rsidRPr="000A2FEA">
        <w:rPr>
          <w:rFonts w:cs="Times New Roman"/>
          <w:szCs w:val="24"/>
        </w:rPr>
        <w:t xml:space="preserve">atbildi. Ja </w:t>
      </w:r>
      <w:proofErr w:type="spellStart"/>
      <w:r w:rsidR="00195082">
        <w:rPr>
          <w:rFonts w:cs="Times New Roman"/>
          <w:szCs w:val="24"/>
        </w:rPr>
        <w:t>MAK</w:t>
      </w:r>
      <w:proofErr w:type="spellEnd"/>
      <w:r w:rsidR="00195082">
        <w:rPr>
          <w:rFonts w:cs="Times New Roman"/>
          <w:szCs w:val="24"/>
        </w:rPr>
        <w:t xml:space="preserve"> padome </w:t>
      </w:r>
      <w:r w:rsidR="00195082" w:rsidRPr="000A2FEA">
        <w:rPr>
          <w:rFonts w:cs="Times New Roman"/>
          <w:szCs w:val="24"/>
        </w:rPr>
        <w:t xml:space="preserve">noraida sūdzību, </w:t>
      </w:r>
      <w:r w:rsidR="00195082">
        <w:rPr>
          <w:rFonts w:cs="Times New Roman"/>
          <w:szCs w:val="24"/>
        </w:rPr>
        <w:t>tā norāda</w:t>
      </w:r>
      <w:r w:rsidR="00195082" w:rsidRPr="000A2FEA">
        <w:rPr>
          <w:rFonts w:cs="Times New Roman"/>
          <w:szCs w:val="24"/>
        </w:rPr>
        <w:t xml:space="preserve"> noraidīšanas </w:t>
      </w:r>
      <w:r w:rsidR="00195082">
        <w:rPr>
          <w:rFonts w:cs="Times New Roman"/>
          <w:szCs w:val="24"/>
        </w:rPr>
        <w:t xml:space="preserve">iemeslus atbildes vēstulē. </w:t>
      </w:r>
      <w:proofErr w:type="spellStart"/>
      <w:r w:rsidR="00E270D0">
        <w:rPr>
          <w:rFonts w:cs="Times New Roman"/>
          <w:szCs w:val="24"/>
        </w:rPr>
        <w:t>MAK</w:t>
      </w:r>
      <w:proofErr w:type="spellEnd"/>
      <w:r w:rsidR="00E270D0">
        <w:rPr>
          <w:rFonts w:cs="Times New Roman"/>
          <w:szCs w:val="24"/>
        </w:rPr>
        <w:t xml:space="preserve"> </w:t>
      </w:r>
      <w:r w:rsidR="00E270D0">
        <w:rPr>
          <w:rFonts w:cs="Times New Roman"/>
          <w:szCs w:val="24"/>
        </w:rPr>
        <w:t>padomes</w:t>
      </w:r>
      <w:r w:rsidR="00E270D0">
        <w:rPr>
          <w:rFonts w:cs="Times New Roman"/>
          <w:szCs w:val="24"/>
        </w:rPr>
        <w:t xml:space="preserve"> lēmums ir galīgs un nav pārsūdzams.</w:t>
      </w:r>
    </w:p>
    <w:p w:rsidR="00195082" w:rsidRDefault="00195082" w:rsidP="00195082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C956CC" w:rsidRDefault="00C956CC" w:rsidP="00C956CC">
      <w:pPr>
        <w:spacing w:after="0" w:line="240" w:lineRule="auto"/>
        <w:ind w:firstLine="720"/>
        <w:jc w:val="both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padome</w:t>
      </w:r>
      <w:r w:rsidR="00E270D0">
        <w:rPr>
          <w:rFonts w:cs="Times New Roman"/>
          <w:szCs w:val="24"/>
        </w:rPr>
        <w:t xml:space="preserve"> par visām saņemtajām sūdzībām un to izskatīšanas rezultātiem informē</w:t>
      </w:r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MAK</w:t>
      </w:r>
      <w:proofErr w:type="spellEnd"/>
      <w:r>
        <w:rPr>
          <w:rFonts w:cs="Times New Roman"/>
          <w:szCs w:val="24"/>
        </w:rPr>
        <w:t xml:space="preserve"> biedru sapulc</w:t>
      </w:r>
      <w:r w:rsidR="00E270D0">
        <w:rPr>
          <w:rFonts w:cs="Times New Roman"/>
          <w:szCs w:val="24"/>
        </w:rPr>
        <w:t xml:space="preserve">i </w:t>
      </w:r>
      <w:r>
        <w:rPr>
          <w:rFonts w:cs="Times New Roman"/>
          <w:szCs w:val="24"/>
        </w:rPr>
        <w:t>kārtējā biedru sapulces sēdē, kas tiek sasaukta vienu reizi gadā līdz katra kalendārā gada 31.martam.</w:t>
      </w:r>
    </w:p>
    <w:p w:rsidR="00C956CC" w:rsidRDefault="00C956CC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</w:p>
    <w:p w:rsidR="00495C04" w:rsidRDefault="00495C04" w:rsidP="00D1330F">
      <w:pPr>
        <w:spacing w:after="0" w:line="240" w:lineRule="auto"/>
        <w:ind w:firstLine="720"/>
        <w:jc w:val="both"/>
        <w:rPr>
          <w:rFonts w:cs="Times New Roman"/>
          <w:szCs w:val="24"/>
        </w:rPr>
      </w:pPr>
      <w:bookmarkStart w:id="0" w:name="_GoBack"/>
      <w:bookmarkEnd w:id="0"/>
    </w:p>
    <w:sectPr w:rsidR="00495C04" w:rsidSect="000C4848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602" w:rsidRDefault="00DF0602" w:rsidP="000C4848">
      <w:pPr>
        <w:spacing w:after="0" w:line="240" w:lineRule="auto"/>
      </w:pPr>
      <w:r>
        <w:separator/>
      </w:r>
    </w:p>
  </w:endnote>
  <w:endnote w:type="continuationSeparator" w:id="0">
    <w:p w:rsidR="00DF0602" w:rsidRDefault="00DF0602" w:rsidP="000C4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471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4848" w:rsidRDefault="000C48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3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4848" w:rsidRDefault="000C48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602" w:rsidRDefault="00DF0602" w:rsidP="000C4848">
      <w:pPr>
        <w:spacing w:after="0" w:line="240" w:lineRule="auto"/>
      </w:pPr>
      <w:r>
        <w:separator/>
      </w:r>
    </w:p>
  </w:footnote>
  <w:footnote w:type="continuationSeparator" w:id="0">
    <w:p w:rsidR="00DF0602" w:rsidRDefault="00DF0602" w:rsidP="000C4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848" w:rsidRDefault="000C4848" w:rsidP="000C4848">
    <w:pPr>
      <w:pStyle w:val="Header"/>
    </w:pPr>
  </w:p>
  <w:p w:rsidR="000C4848" w:rsidRDefault="000C4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729"/>
    <w:multiLevelType w:val="hybridMultilevel"/>
    <w:tmpl w:val="26D89F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13CB7"/>
    <w:multiLevelType w:val="hybridMultilevel"/>
    <w:tmpl w:val="E0A6F4F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FEA"/>
    <w:rsid w:val="000A2FEA"/>
    <w:rsid w:val="000C4848"/>
    <w:rsid w:val="001833F3"/>
    <w:rsid w:val="00195082"/>
    <w:rsid w:val="002B1AFF"/>
    <w:rsid w:val="00492752"/>
    <w:rsid w:val="00495C04"/>
    <w:rsid w:val="005D2C56"/>
    <w:rsid w:val="006A734A"/>
    <w:rsid w:val="00C956CC"/>
    <w:rsid w:val="00CE7BBE"/>
    <w:rsid w:val="00D1330F"/>
    <w:rsid w:val="00DF0602"/>
    <w:rsid w:val="00E2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48"/>
  </w:style>
  <w:style w:type="paragraph" w:styleId="Footer">
    <w:name w:val="footer"/>
    <w:basedOn w:val="Normal"/>
    <w:link w:val="FooterChar"/>
    <w:uiPriority w:val="99"/>
    <w:unhideWhenUsed/>
    <w:rsid w:val="000C4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48"/>
  </w:style>
  <w:style w:type="paragraph" w:styleId="ListParagraph">
    <w:name w:val="List Paragraph"/>
    <w:basedOn w:val="Normal"/>
    <w:uiPriority w:val="34"/>
    <w:qFormat/>
    <w:rsid w:val="002B1A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7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848"/>
  </w:style>
  <w:style w:type="paragraph" w:styleId="Footer">
    <w:name w:val="footer"/>
    <w:basedOn w:val="Normal"/>
    <w:link w:val="FooterChar"/>
    <w:uiPriority w:val="99"/>
    <w:unhideWhenUsed/>
    <w:rsid w:val="000C4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848"/>
  </w:style>
  <w:style w:type="paragraph" w:styleId="ListParagraph">
    <w:name w:val="List Paragraph"/>
    <w:basedOn w:val="Normal"/>
    <w:uiPriority w:val="34"/>
    <w:qFormat/>
    <w:rsid w:val="002B1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261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Dzena Andersone</dc:creator>
  <cp:lastModifiedBy>Dzena Andersone</cp:lastModifiedBy>
  <cp:revision>4</cp:revision>
  <dcterms:created xsi:type="dcterms:W3CDTF">2018-03-23T08:32:00Z</dcterms:created>
  <dcterms:modified xsi:type="dcterms:W3CDTF">2018-04-18T13:23:00Z</dcterms:modified>
</cp:coreProperties>
</file>